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A" w:rsidRDefault="00572A0A" w:rsidP="00647059">
      <w:pPr>
        <w:pStyle w:val="Heading8"/>
        <w:rPr>
          <w:rFonts w:ascii="Arial" w:hAnsi="Arial" w:cs="Arial"/>
          <w:sz w:val="28"/>
        </w:rPr>
      </w:pPr>
    </w:p>
    <w:p w:rsidR="00647059" w:rsidRPr="00E6022B" w:rsidRDefault="00DF4409" w:rsidP="0064705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Differentialekvationer</w:t>
      </w:r>
    </w:p>
    <w:p w:rsidR="00647059" w:rsidRDefault="00647059" w:rsidP="00647059">
      <w:pPr>
        <w:jc w:val="left"/>
        <w:rPr>
          <w:bCs/>
          <w:szCs w:val="36"/>
        </w:rPr>
      </w:pPr>
    </w:p>
    <w:p w:rsidR="00572A0A" w:rsidRDefault="00572A0A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F34692" w:rsidRDefault="00647059" w:rsidP="00647059">
      <w:pPr>
        <w:jc w:val="center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050B24" w:rsidRDefault="00647059" w:rsidP="00647059">
      <w:pPr>
        <w:jc w:val="left"/>
        <w:rPr>
          <w:b/>
          <w:bCs/>
          <w:szCs w:val="3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6"/>
      </w:tblGrid>
      <w:tr w:rsidR="00786B18" w:rsidRPr="000F476F" w:rsidTr="003F1CF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AF3216" w:rsidRPr="00F734F3" w:rsidTr="003F1CF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DF4409" w:rsidP="00E57C8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Första ordningens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DE:er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AF3216" w:rsidRPr="00F734F3" w:rsidRDefault="004C5084" w:rsidP="004C5084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Känner till vad en DE är. </w:t>
            </w:r>
            <w:r w:rsidR="00DF4409">
              <w:rPr>
                <w:rFonts w:ascii="Arial" w:hAnsi="Arial" w:cs="Arial"/>
                <w:bCs/>
                <w:sz w:val="20"/>
              </w:rPr>
              <w:t xml:space="preserve">Kan lösa enkla separabla </w:t>
            </w:r>
            <w:proofErr w:type="spellStart"/>
            <w:proofErr w:type="gramStart"/>
            <w:r w:rsidR="003F1CF9"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AF3216" w:rsidRPr="00F734F3" w:rsidRDefault="00DF4409" w:rsidP="003F1CF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utföra enkel modellering och lösa linjära </w:t>
            </w:r>
            <w:proofErr w:type="spellStart"/>
            <w:proofErr w:type="gramStart"/>
            <w:r w:rsidR="003F1CF9"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F3216" w:rsidRPr="00F734F3" w:rsidRDefault="00DF4409" w:rsidP="003F1CF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utföra mer krävande modellering och lösning av </w:t>
            </w:r>
            <w:proofErr w:type="spellStart"/>
            <w:proofErr w:type="gramStart"/>
            <w:r w:rsidR="003F1CF9"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proofErr w:type="gramEnd"/>
          </w:p>
        </w:tc>
      </w:tr>
      <w:tr w:rsidR="00C15BD6" w:rsidRPr="00F734F3" w:rsidTr="003F1CF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5BD6" w:rsidRPr="00F734F3" w:rsidRDefault="00DF4409" w:rsidP="00C15BD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Andra ordningens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DE:er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C15BD6" w:rsidRPr="00F734F3" w:rsidRDefault="003F1CF9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lösa homogena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med hjälp av</w:t>
            </w:r>
            <w:r w:rsidR="00B82646">
              <w:rPr>
                <w:rFonts w:ascii="Arial" w:hAnsi="Arial" w:cs="Arial"/>
                <w:bCs/>
                <w:sz w:val="20"/>
              </w:rPr>
              <w:t xml:space="preserve"> den</w:t>
            </w:r>
            <w:r>
              <w:rPr>
                <w:rFonts w:ascii="Arial" w:hAnsi="Arial" w:cs="Arial"/>
                <w:bCs/>
                <w:sz w:val="20"/>
              </w:rPr>
              <w:t xml:space="preserve"> karaktäristiska ekvationen.</w:t>
            </w:r>
          </w:p>
        </w:tc>
        <w:tc>
          <w:tcPr>
            <w:tcW w:w="2268" w:type="dxa"/>
          </w:tcPr>
          <w:p w:rsidR="00C15BD6" w:rsidRPr="00F734F3" w:rsidRDefault="003F1CF9" w:rsidP="003F1CF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lösa vissa inhomogena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och har förståelse för svängningsekvationen </w:t>
            </w:r>
          </w:p>
        </w:tc>
        <w:tc>
          <w:tcPr>
            <w:tcW w:w="2126" w:type="dxa"/>
          </w:tcPr>
          <w:p w:rsidR="00C15BD6" w:rsidRPr="00F734F3" w:rsidRDefault="003F1CF9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utföra mer krävande modellering och lösning av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proofErr w:type="gramEnd"/>
          </w:p>
        </w:tc>
      </w:tr>
      <w:tr w:rsidR="00C15BD6" w:rsidRPr="00F734F3" w:rsidTr="003F1CF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5BD6" w:rsidRPr="00C82568" w:rsidRDefault="00DF4409" w:rsidP="00C15BD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Diskretisering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och n</w:t>
            </w:r>
            <w:r w:rsidR="00F203E0">
              <w:rPr>
                <w:rFonts w:ascii="Arial" w:hAnsi="Arial" w:cs="Arial"/>
                <w:sz w:val="20"/>
              </w:rPr>
              <w:t>u</w:t>
            </w:r>
            <w:r w:rsidR="000D33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203E0">
              <w:rPr>
                <w:rFonts w:ascii="Arial" w:hAnsi="Arial" w:cs="Arial"/>
                <w:sz w:val="20"/>
              </w:rPr>
              <w:t>meriska</w:t>
            </w:r>
            <w:proofErr w:type="spellEnd"/>
            <w:r w:rsidR="00F203E0">
              <w:rPr>
                <w:rFonts w:ascii="Arial" w:hAnsi="Arial" w:cs="Arial"/>
                <w:sz w:val="20"/>
              </w:rPr>
              <w:t xml:space="preserve"> metoder</w:t>
            </w:r>
          </w:p>
          <w:p w:rsidR="00C15BD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3372E6" w:rsidRDefault="003372E6" w:rsidP="00F203E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Förstår betydelsen och användningen av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i tekniska sammanhang.</w:t>
            </w:r>
          </w:p>
          <w:p w:rsidR="00C15BD6" w:rsidRPr="00F734F3" w:rsidRDefault="003F1CF9" w:rsidP="00F203E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använda mjukvara för att numeriskt lösa enkla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proofErr w:type="gramEnd"/>
          </w:p>
        </w:tc>
        <w:tc>
          <w:tcPr>
            <w:tcW w:w="2268" w:type="dxa"/>
          </w:tcPr>
          <w:p w:rsidR="00C15BD6" w:rsidRPr="00F734F3" w:rsidRDefault="006E13B6" w:rsidP="003F1CF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Behärskar enkla metoder för numerisk lösning av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proofErr w:type="gramEnd"/>
            <w:r w:rsidR="003F1CF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C15BD6" w:rsidRPr="00F734F3" w:rsidRDefault="006E13B6" w:rsidP="004C5084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</w:t>
            </w:r>
            <w:r w:rsidR="004C5084">
              <w:rPr>
                <w:rFonts w:ascii="Arial" w:hAnsi="Arial" w:cs="Arial"/>
                <w:bCs/>
                <w:sz w:val="20"/>
              </w:rPr>
              <w:t>självständigt modellera och numeriskt lösa mer krävande problem-ställningar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p w:rsidR="00F37B17" w:rsidRDefault="00F37B17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left"/>
      </w:pPr>
    </w:p>
    <w:sectPr w:rsidR="00F3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F" w:rsidRDefault="002A4FBF">
      <w:r>
        <w:separator/>
      </w:r>
    </w:p>
  </w:endnote>
  <w:endnote w:type="continuationSeparator" w:id="0">
    <w:p w:rsidR="002A4FBF" w:rsidRDefault="002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DC" w:rsidRDefault="00CC3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DC" w:rsidRDefault="00CC3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F" w:rsidRDefault="002A4FBF">
      <w:r>
        <w:separator/>
      </w:r>
    </w:p>
  </w:footnote>
  <w:footnote w:type="continuationSeparator" w:id="0">
    <w:p w:rsidR="002A4FBF" w:rsidRDefault="002A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DC" w:rsidRDefault="00CC3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D66213" w:rsidP="00F15CD0">
    <w:pPr>
      <w:pStyle w:val="Header"/>
      <w:pBdr>
        <w:bottom w:val="single" w:sz="12" w:space="8" w:color="auto"/>
      </w:pBdr>
      <w:tabs>
        <w:tab w:val="left" w:pos="1276"/>
      </w:tabs>
    </w:pPr>
    <w:r>
      <w:t xml:space="preserve">Utbildning i </w:t>
    </w:r>
    <w:r w:rsidR="00CC3ADC">
      <w:t>lantmäteri</w:t>
    </w:r>
    <w:bookmarkStart w:id="0" w:name="_GoBack"/>
    <w:bookmarkEnd w:id="0"/>
    <w:r w:rsidR="00F15CD0">
      <w:t>teknik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DC" w:rsidRDefault="00CC3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02C6"/>
    <w:rsid w:val="000A118A"/>
    <w:rsid w:val="000A5862"/>
    <w:rsid w:val="000A6471"/>
    <w:rsid w:val="000B1256"/>
    <w:rsid w:val="000C0212"/>
    <w:rsid w:val="000C2CC8"/>
    <w:rsid w:val="000C418E"/>
    <w:rsid w:val="000D3337"/>
    <w:rsid w:val="000F38C9"/>
    <w:rsid w:val="000F41D4"/>
    <w:rsid w:val="000F476F"/>
    <w:rsid w:val="00130425"/>
    <w:rsid w:val="00137D0D"/>
    <w:rsid w:val="00181B71"/>
    <w:rsid w:val="00191EBD"/>
    <w:rsid w:val="001C1D0C"/>
    <w:rsid w:val="001F008E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13A8"/>
    <w:rsid w:val="003347B3"/>
    <w:rsid w:val="003372E6"/>
    <w:rsid w:val="00341021"/>
    <w:rsid w:val="00366F6A"/>
    <w:rsid w:val="00370FA4"/>
    <w:rsid w:val="003C439E"/>
    <w:rsid w:val="003C474F"/>
    <w:rsid w:val="003D4D46"/>
    <w:rsid w:val="003F1CF9"/>
    <w:rsid w:val="00415A39"/>
    <w:rsid w:val="004357B3"/>
    <w:rsid w:val="00437591"/>
    <w:rsid w:val="004425DF"/>
    <w:rsid w:val="0049524C"/>
    <w:rsid w:val="004C5084"/>
    <w:rsid w:val="004E124D"/>
    <w:rsid w:val="004E52E0"/>
    <w:rsid w:val="00572A0A"/>
    <w:rsid w:val="00574CFC"/>
    <w:rsid w:val="00577DB9"/>
    <w:rsid w:val="005A0834"/>
    <w:rsid w:val="005E1695"/>
    <w:rsid w:val="005E1E06"/>
    <w:rsid w:val="00604459"/>
    <w:rsid w:val="00607D45"/>
    <w:rsid w:val="00645EF3"/>
    <w:rsid w:val="00647059"/>
    <w:rsid w:val="006552EC"/>
    <w:rsid w:val="00677420"/>
    <w:rsid w:val="0067748A"/>
    <w:rsid w:val="006B3A02"/>
    <w:rsid w:val="006E13B6"/>
    <w:rsid w:val="00701315"/>
    <w:rsid w:val="0070363A"/>
    <w:rsid w:val="00713662"/>
    <w:rsid w:val="00786B18"/>
    <w:rsid w:val="007C2CEF"/>
    <w:rsid w:val="007D2376"/>
    <w:rsid w:val="007F750F"/>
    <w:rsid w:val="00814303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AF3216"/>
    <w:rsid w:val="00B51B7A"/>
    <w:rsid w:val="00B71EC2"/>
    <w:rsid w:val="00B73A69"/>
    <w:rsid w:val="00B82646"/>
    <w:rsid w:val="00B83D69"/>
    <w:rsid w:val="00B87CF1"/>
    <w:rsid w:val="00BD70D3"/>
    <w:rsid w:val="00BD71D8"/>
    <w:rsid w:val="00C15BD6"/>
    <w:rsid w:val="00C208C2"/>
    <w:rsid w:val="00C25C8B"/>
    <w:rsid w:val="00C42F34"/>
    <w:rsid w:val="00C434DC"/>
    <w:rsid w:val="00C556A3"/>
    <w:rsid w:val="00C82568"/>
    <w:rsid w:val="00CC3ADC"/>
    <w:rsid w:val="00CD1C48"/>
    <w:rsid w:val="00CF5E8B"/>
    <w:rsid w:val="00D17729"/>
    <w:rsid w:val="00D400F6"/>
    <w:rsid w:val="00D66213"/>
    <w:rsid w:val="00D969A9"/>
    <w:rsid w:val="00DB4AC2"/>
    <w:rsid w:val="00DF4409"/>
    <w:rsid w:val="00E05EA1"/>
    <w:rsid w:val="00E1673E"/>
    <w:rsid w:val="00E23F97"/>
    <w:rsid w:val="00E4301A"/>
    <w:rsid w:val="00E57C87"/>
    <w:rsid w:val="00E6022B"/>
    <w:rsid w:val="00E645EC"/>
    <w:rsid w:val="00E92F20"/>
    <w:rsid w:val="00ED5D2E"/>
    <w:rsid w:val="00F00D09"/>
    <w:rsid w:val="00F15CD0"/>
    <w:rsid w:val="00F203E0"/>
    <w:rsid w:val="00F34692"/>
    <w:rsid w:val="00F37B17"/>
    <w:rsid w:val="00F442D4"/>
    <w:rsid w:val="00F55494"/>
    <w:rsid w:val="00F64171"/>
    <w:rsid w:val="00F734F3"/>
    <w:rsid w:val="00F902AF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0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Sem Timmerbacka</cp:lastModifiedBy>
  <cp:revision>2</cp:revision>
  <cp:lastPrinted>2010-01-17T08:40:00Z</cp:lastPrinted>
  <dcterms:created xsi:type="dcterms:W3CDTF">2014-05-20T06:56:00Z</dcterms:created>
  <dcterms:modified xsi:type="dcterms:W3CDTF">2014-05-20T06:56:00Z</dcterms:modified>
</cp:coreProperties>
</file>