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8" w:rsidRPr="00E55CD8" w:rsidRDefault="00E55CD8" w:rsidP="00E55CD8">
      <w:pPr>
        <w:spacing w:after="200" w:line="276" w:lineRule="auto"/>
        <w:jc w:val="left"/>
        <w:rPr>
          <w:rFonts w:ascii="Calibri" w:eastAsia="Calibri" w:hAnsi="Calibri"/>
          <w:sz w:val="16"/>
          <w:szCs w:val="16"/>
          <w:lang w:val="sv-FI"/>
        </w:rPr>
      </w:pPr>
      <w:r w:rsidRPr="00E55CD8">
        <w:rPr>
          <w:rFonts w:ascii="Calibri" w:eastAsia="Calibri" w:hAnsi="Calibri"/>
          <w:b/>
          <w:sz w:val="16"/>
          <w:szCs w:val="16"/>
          <w:u w:val="single"/>
          <w:lang w:val="sv-FI"/>
        </w:rPr>
        <w:t>KOMPETENS- OCH BEDÖMNINGSRUNDER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  <w:proofErr w:type="spellStart"/>
      <w:proofErr w:type="gramStart"/>
      <w:r w:rsidRPr="00E55CD8">
        <w:rPr>
          <w:rFonts w:ascii="Calibri" w:eastAsia="Calibri" w:hAnsi="Calibri"/>
          <w:b/>
          <w:sz w:val="16"/>
          <w:szCs w:val="16"/>
          <w:lang w:val="sv-FI"/>
        </w:rPr>
        <w:t>Kurskod</w:t>
      </w:r>
      <w:proofErr w:type="spellEnd"/>
      <w:r w:rsidRPr="00E55CD8">
        <w:rPr>
          <w:rFonts w:ascii="Calibri" w:eastAsia="Calibri" w:hAnsi="Calibri"/>
          <w:b/>
          <w:sz w:val="16"/>
          <w:szCs w:val="16"/>
          <w:lang w:val="sv-FI"/>
        </w:rPr>
        <w:t>: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      </w:t>
      </w:r>
      <w:r>
        <w:rPr>
          <w:rFonts w:ascii="Calibri" w:eastAsia="Calibri" w:hAnsi="Calibri"/>
          <w:sz w:val="16"/>
          <w:szCs w:val="16"/>
          <w:lang w:val="sv-FI"/>
        </w:rPr>
        <w:t>TVK14MA01</w:t>
      </w:r>
      <w:proofErr w:type="gramEnd"/>
    </w:p>
    <w:p w:rsidR="00E55CD8" w:rsidRPr="00E6022B" w:rsidRDefault="00E55CD8" w:rsidP="00E55CD8">
      <w:pPr>
        <w:pStyle w:val="Heading8"/>
        <w:rPr>
          <w:rFonts w:ascii="Arial" w:hAnsi="Arial" w:cs="Arial"/>
          <w:sz w:val="28"/>
        </w:rPr>
      </w:pPr>
      <w:proofErr w:type="gramStart"/>
      <w:r w:rsidRPr="00E55CD8">
        <w:rPr>
          <w:rFonts w:ascii="Calibri" w:eastAsia="Calibri" w:hAnsi="Calibri"/>
          <w:sz w:val="16"/>
          <w:szCs w:val="16"/>
          <w:lang w:val="sv-FI"/>
        </w:rPr>
        <w:t xml:space="preserve">Kursnamn:   </w:t>
      </w:r>
      <w:r w:rsidRPr="00E55CD8">
        <w:rPr>
          <w:rFonts w:ascii="Calibri" w:hAnsi="Calibri" w:cs="Arial"/>
          <w:b w:val="0"/>
          <w:sz w:val="16"/>
          <w:szCs w:val="16"/>
        </w:rPr>
        <w:t>Funktioner</w:t>
      </w:r>
      <w:proofErr w:type="gramEnd"/>
      <w:r w:rsidRPr="00E55CD8">
        <w:rPr>
          <w:rFonts w:ascii="Calibri" w:hAnsi="Calibri" w:cs="Arial"/>
          <w:b w:val="0"/>
          <w:sz w:val="16"/>
          <w:szCs w:val="16"/>
        </w:rPr>
        <w:t xml:space="preserve"> och ekvationer 1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</w:rPr>
      </w:pP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</w:p>
    <w:p w:rsidR="00693977" w:rsidRDefault="00693977" w:rsidP="00647059">
      <w:pPr>
        <w:jc w:val="center"/>
        <w:rPr>
          <w:rFonts w:ascii="Arial" w:hAnsi="Arial" w:cs="Arial"/>
          <w:b/>
          <w:sz w:val="28"/>
          <w:szCs w:val="36"/>
          <w:lang w:val="sv-FI"/>
        </w:rPr>
      </w:pPr>
    </w:p>
    <w:p w:rsidR="00693977" w:rsidRDefault="00693977" w:rsidP="00647059">
      <w:pPr>
        <w:jc w:val="center"/>
        <w:rPr>
          <w:rFonts w:ascii="Arial" w:hAnsi="Arial" w:cs="Arial"/>
          <w:b/>
          <w:sz w:val="28"/>
          <w:szCs w:val="36"/>
          <w:lang w:val="sv-FI"/>
        </w:rPr>
      </w:pPr>
    </w:p>
    <w:p w:rsidR="00647059" w:rsidRPr="00693977" w:rsidRDefault="00693977" w:rsidP="00693977">
      <w:pPr>
        <w:rPr>
          <w:rFonts w:ascii="Calibri" w:hAnsi="Calibri" w:cs="Arial"/>
          <w:b/>
          <w:bCs/>
          <w:sz w:val="20"/>
          <w:szCs w:val="16"/>
        </w:rPr>
      </w:pPr>
      <w:r w:rsidRPr="00693977">
        <w:rPr>
          <w:rFonts w:ascii="Calibri" w:hAnsi="Calibri" w:cs="Arial"/>
          <w:b/>
          <w:bCs/>
          <w:sz w:val="16"/>
          <w:szCs w:val="16"/>
        </w:rPr>
        <w:t xml:space="preserve">             </w:t>
      </w:r>
      <w:r>
        <w:rPr>
          <w:rFonts w:ascii="Calibri" w:hAnsi="Calibri" w:cs="Arial"/>
          <w:b/>
          <w:bCs/>
          <w:sz w:val="16"/>
          <w:szCs w:val="16"/>
        </w:rPr>
        <w:t xml:space="preserve">      </w:t>
      </w:r>
      <w:r w:rsidR="00647059" w:rsidRPr="00693977">
        <w:rPr>
          <w:rFonts w:ascii="Calibri" w:hAnsi="Calibri" w:cs="Arial"/>
          <w:b/>
          <w:bCs/>
          <w:sz w:val="20"/>
          <w:szCs w:val="16"/>
        </w:rPr>
        <w:t>Kompetens</w:t>
      </w:r>
      <w:r w:rsidR="00353A72" w:rsidRPr="00693977">
        <w:rPr>
          <w:rFonts w:ascii="Calibri" w:hAnsi="Calibri" w:cs="Arial"/>
          <w:b/>
          <w:bCs/>
          <w:sz w:val="20"/>
          <w:szCs w:val="16"/>
        </w:rPr>
        <w:t>er</w:t>
      </w:r>
      <w:r w:rsidR="00647059" w:rsidRPr="00693977">
        <w:rPr>
          <w:rFonts w:ascii="Calibri" w:hAnsi="Calibri" w:cs="Arial"/>
          <w:b/>
          <w:bCs/>
          <w:sz w:val="20"/>
          <w:szCs w:val="16"/>
        </w:rPr>
        <w:t xml:space="preserve"> </w:t>
      </w:r>
      <w:r w:rsidRPr="00693977">
        <w:rPr>
          <w:rFonts w:ascii="Calibri" w:hAnsi="Calibri" w:cs="Arial"/>
          <w:b/>
          <w:bCs/>
          <w:sz w:val="20"/>
          <w:szCs w:val="16"/>
        </w:rPr>
        <w:tab/>
      </w:r>
      <w:r w:rsidRPr="00693977">
        <w:rPr>
          <w:rFonts w:ascii="Calibri" w:hAnsi="Calibri" w:cs="Arial"/>
          <w:b/>
          <w:bCs/>
          <w:sz w:val="20"/>
          <w:szCs w:val="16"/>
        </w:rPr>
        <w:tab/>
        <w:t xml:space="preserve">                     Bed</w:t>
      </w:r>
      <w:r w:rsidR="00647059" w:rsidRPr="00693977">
        <w:rPr>
          <w:rFonts w:ascii="Calibri" w:hAnsi="Calibri" w:cs="Arial"/>
          <w:b/>
          <w:bCs/>
          <w:sz w:val="20"/>
          <w:szCs w:val="16"/>
        </w:rPr>
        <w:t>ömnings</w:t>
      </w:r>
      <w:r w:rsidR="00353A72" w:rsidRPr="00693977">
        <w:rPr>
          <w:rFonts w:ascii="Calibri" w:hAnsi="Calibri" w:cs="Arial"/>
          <w:b/>
          <w:bCs/>
          <w:sz w:val="20"/>
          <w:szCs w:val="16"/>
        </w:rPr>
        <w:t>grunder</w:t>
      </w:r>
    </w:p>
    <w:p w:rsidR="00647059" w:rsidRPr="00693977" w:rsidRDefault="00647059" w:rsidP="00647059">
      <w:pPr>
        <w:jc w:val="left"/>
        <w:rPr>
          <w:rFonts w:ascii="Calibri" w:hAnsi="Calibri"/>
          <w:bCs/>
          <w:sz w:val="20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693977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693977" w:rsidRDefault="00647059" w:rsidP="00E55CD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693977" w:rsidRDefault="00647059" w:rsidP="002C555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977" w:rsidRPr="00693977" w:rsidRDefault="00693977" w:rsidP="002C555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647059" w:rsidRPr="00693977" w:rsidRDefault="00647059" w:rsidP="002C555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693977" w:rsidRDefault="00647059" w:rsidP="002C555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5</w:t>
            </w:r>
          </w:p>
        </w:tc>
      </w:tr>
      <w:tr w:rsidR="00786B18" w:rsidRPr="00693977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693977" w:rsidRDefault="003D4D46" w:rsidP="008A3FC1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sz w:val="16"/>
                <w:szCs w:val="16"/>
              </w:rPr>
              <w:t>Grundläggande algebra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8A3FC1" w:rsidRPr="00693977" w:rsidRDefault="003D4D46" w:rsidP="008A3FC1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Behärskar grundläggande förenkling av enkla matematiska formler och uttryck.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A3FC1" w:rsidRPr="00693977" w:rsidRDefault="00645EF3" w:rsidP="00645EF3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Behärskar förenkling av matematiska formler och uttryck.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647059" w:rsidRPr="00693977" w:rsidRDefault="003D4D46" w:rsidP="008A3FC1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B</w:t>
            </w:r>
            <w:r w:rsidR="00645EF3" w:rsidRPr="00693977">
              <w:rPr>
                <w:rFonts w:ascii="Calibri" w:hAnsi="Calibri" w:cs="Arial"/>
                <w:bCs/>
                <w:sz w:val="16"/>
                <w:szCs w:val="16"/>
              </w:rPr>
              <w:t>ehärskar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krävande förenkling av matematiska formler och uttryck.</w:t>
            </w:r>
          </w:p>
          <w:p w:rsidR="008A3FC1" w:rsidRPr="00693977" w:rsidRDefault="008A3FC1" w:rsidP="008A3FC1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D17729" w:rsidRPr="00693977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Pr="00693977" w:rsidRDefault="009D16A0" w:rsidP="00B73A69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sz w:val="16"/>
                <w:szCs w:val="16"/>
              </w:rPr>
              <w:t>Funktioner</w:t>
            </w:r>
            <w:r w:rsidR="003D4D46" w:rsidRPr="00693977">
              <w:rPr>
                <w:rFonts w:ascii="Calibri" w:hAnsi="Calibri" w:cs="Arial"/>
                <w:b/>
                <w:sz w:val="16"/>
                <w:szCs w:val="16"/>
              </w:rPr>
              <w:t xml:space="preserve"> och ekvationslösning</w:t>
            </w:r>
          </w:p>
          <w:p w:rsidR="009D16A0" w:rsidRPr="00693977" w:rsidRDefault="009D16A0" w:rsidP="009D16A0">
            <w:pPr>
              <w:ind w:left="72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sz w:val="16"/>
                <w:szCs w:val="16"/>
              </w:rPr>
              <w:t>(linjära funktioner och system, polynom, rationella funktioner)</w:t>
            </w:r>
          </w:p>
          <w:p w:rsidR="004425DF" w:rsidRPr="00693977" w:rsidRDefault="004425DF" w:rsidP="004425DF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8A3FC1" w:rsidRPr="00693977" w:rsidRDefault="003D4D46" w:rsidP="009D16A0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Har gru</w:t>
            </w:r>
            <w:r w:rsidR="004425DF" w:rsidRPr="00693977">
              <w:rPr>
                <w:rFonts w:ascii="Calibri" w:hAnsi="Calibri" w:cs="Arial"/>
                <w:bCs/>
                <w:sz w:val="16"/>
                <w:szCs w:val="16"/>
              </w:rPr>
              <w:t>ndläggande förstå</w:t>
            </w:r>
            <w:r w:rsidR="00645EF3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else </w:t>
            </w:r>
            <w:r w:rsidR="00853326" w:rsidRPr="00693977">
              <w:rPr>
                <w:rFonts w:ascii="Calibri" w:hAnsi="Calibri" w:cs="Arial"/>
                <w:bCs/>
                <w:sz w:val="16"/>
                <w:szCs w:val="16"/>
              </w:rPr>
              <w:t>av</w:t>
            </w:r>
            <w:r w:rsidR="004425DF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645EF3" w:rsidRPr="00693977">
              <w:rPr>
                <w:rFonts w:ascii="Calibri" w:hAnsi="Calibri" w:cs="Arial"/>
                <w:bCs/>
                <w:sz w:val="16"/>
                <w:szCs w:val="16"/>
              </w:rPr>
              <w:t>elementära</w:t>
            </w:r>
            <w:r w:rsidR="004425DF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funktioner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och kan lösa enkla ekvationer</w:t>
            </w:r>
            <w:r w:rsidR="00341021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där de ingår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D17729" w:rsidRPr="00693977" w:rsidRDefault="00645EF3" w:rsidP="00645EF3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Har god förståelse av elementära funktioner och kan lösa ekvationer där de ingår.</w:t>
            </w:r>
          </w:p>
        </w:tc>
        <w:tc>
          <w:tcPr>
            <w:tcW w:w="2267" w:type="dxa"/>
          </w:tcPr>
          <w:p w:rsidR="00D17729" w:rsidRPr="00693977" w:rsidRDefault="003D4D46" w:rsidP="003D4D46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Har </w:t>
            </w:r>
            <w:r w:rsidR="009D16A0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utmärkt 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förståelse av element</w:t>
            </w:r>
            <w:r w:rsidR="00645EF3" w:rsidRPr="00693977">
              <w:rPr>
                <w:rFonts w:ascii="Calibri" w:hAnsi="Calibri" w:cs="Arial"/>
                <w:bCs/>
                <w:sz w:val="16"/>
                <w:szCs w:val="16"/>
              </w:rPr>
              <w:t>ära funktioner och kan lösa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701315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mera 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utmanande ekvationer där de ingår.</w:t>
            </w:r>
          </w:p>
        </w:tc>
      </w:tr>
      <w:tr w:rsidR="00AA21B2" w:rsidRPr="00693977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1B2" w:rsidRPr="00693977" w:rsidRDefault="00AA21B2" w:rsidP="00AA21B2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/>
                <w:sz w:val="16"/>
                <w:szCs w:val="16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A21B2" w:rsidRPr="00693977" w:rsidRDefault="00AA21B2" w:rsidP="00AA21B2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Har viss förståelse</w:t>
            </w:r>
            <w:r w:rsidR="00645EF3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853326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för 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hur man gör en matematisk modell och hur denna kan lösas.</w:t>
            </w:r>
            <w:r w:rsidR="009D16A0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Behärskar enkel användning av beräkningsprogram.</w:t>
            </w:r>
          </w:p>
        </w:tc>
        <w:tc>
          <w:tcPr>
            <w:tcW w:w="2127" w:type="dxa"/>
          </w:tcPr>
          <w:p w:rsidR="00AA21B2" w:rsidRPr="00693977" w:rsidRDefault="00645EF3" w:rsidP="00AA21B2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Har god förståelse </w:t>
            </w:r>
            <w:r w:rsidR="00853326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för 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hur man gör en matematisk modell och hur denna kan lösas.</w:t>
            </w:r>
            <w:r w:rsidR="00853326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Behärskar </w:t>
            </w: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användning av beräkningsprogram.</w:t>
            </w:r>
          </w:p>
        </w:tc>
        <w:tc>
          <w:tcPr>
            <w:tcW w:w="2267" w:type="dxa"/>
          </w:tcPr>
          <w:p w:rsidR="00AA21B2" w:rsidRPr="00693977" w:rsidRDefault="00AA21B2" w:rsidP="004425DF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693977">
              <w:rPr>
                <w:rFonts w:ascii="Calibri" w:hAnsi="Calibri" w:cs="Arial"/>
                <w:bCs/>
                <w:sz w:val="16"/>
                <w:szCs w:val="16"/>
              </w:rPr>
              <w:t>Kan konstruera och lösa mer komplicerade modeller.</w:t>
            </w:r>
            <w:r w:rsidR="004425DF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853326" w:rsidRPr="00693977">
              <w:rPr>
                <w:rFonts w:ascii="Calibri" w:hAnsi="Calibri" w:cs="Arial"/>
                <w:bCs/>
                <w:sz w:val="16"/>
                <w:szCs w:val="16"/>
              </w:rPr>
              <w:t>Behärskar</w:t>
            </w:r>
            <w:r w:rsidR="004425DF" w:rsidRPr="00693977">
              <w:rPr>
                <w:rFonts w:ascii="Calibri" w:hAnsi="Calibri" w:cs="Arial"/>
                <w:bCs/>
                <w:sz w:val="16"/>
                <w:szCs w:val="16"/>
              </w:rPr>
              <w:t xml:space="preserve"> krävande användning av beräkningsprogram.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322"/>
      <w:gridCol w:w="2341"/>
      <w:gridCol w:w="2315"/>
      <w:gridCol w:w="2309"/>
    </w:tblGrid>
    <w:tr w:rsidR="00D76C75" w:rsidRPr="00D76C75" w:rsidTr="002A3AD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Giltig i läroplan</w:t>
          </w:r>
        </w:p>
      </w:tc>
    </w:tr>
    <w:tr w:rsidR="00D76C75" w:rsidRPr="00D76C75" w:rsidTr="002A3AD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RP 14.5.2014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464390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proofErr w:type="gramStart"/>
          <w:r w:rsidRPr="00D76C75">
            <w:rPr>
              <w:sz w:val="16"/>
              <w:szCs w:val="16"/>
              <w:lang w:val="sv-FI"/>
            </w:rPr>
            <w:t xml:space="preserve">PA </w:t>
          </w:r>
          <w:r w:rsidR="00463CA1">
            <w:rPr>
              <w:sz w:val="16"/>
              <w:szCs w:val="16"/>
              <w:lang w:val="sv-FI"/>
            </w:rPr>
            <w:t xml:space="preserve"> </w:t>
          </w:r>
          <w:r w:rsidR="00C11286">
            <w:rPr>
              <w:sz w:val="16"/>
              <w:szCs w:val="16"/>
              <w:lang w:val="sv-FI"/>
            </w:rPr>
            <w:t xml:space="preserve">  </w:t>
          </w:r>
          <w:r w:rsidR="00464390">
            <w:rPr>
              <w:sz w:val="16"/>
              <w:szCs w:val="16"/>
              <w:lang w:val="sv-FI"/>
            </w:rPr>
            <w:t>SG</w:t>
          </w:r>
          <w:proofErr w:type="gramEnd"/>
          <w:r w:rsidR="00C11286">
            <w:rPr>
              <w:sz w:val="16"/>
              <w:szCs w:val="16"/>
              <w:lang w:val="sv-FI"/>
            </w:rPr>
            <w:t xml:space="preserve"> 15.5.2014</w:t>
          </w:r>
          <w:r w:rsidR="00463CA1">
            <w:rPr>
              <w:sz w:val="16"/>
              <w:szCs w:val="16"/>
              <w:lang w:val="sv-FI"/>
            </w:rPr>
            <w:t xml:space="preserve">   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464390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PA/AC </w:t>
          </w:r>
          <w:r w:rsidR="00C11286">
            <w:rPr>
              <w:sz w:val="16"/>
              <w:szCs w:val="16"/>
              <w:lang w:val="sv-FI"/>
            </w:rPr>
            <w:t xml:space="preserve"> </w:t>
          </w:r>
          <w:r w:rsidR="00464390">
            <w:rPr>
              <w:sz w:val="16"/>
              <w:szCs w:val="16"/>
              <w:lang w:val="sv-FI"/>
            </w:rPr>
            <w:t>SG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 2014</w:t>
          </w:r>
        </w:p>
      </w:tc>
    </w:tr>
  </w:tbl>
  <w:p w:rsidR="00D76C75" w:rsidRPr="00D76C75" w:rsidRDefault="00D76C75" w:rsidP="00D76C75">
    <w:pPr>
      <w:tabs>
        <w:tab w:val="center" w:pos="4513"/>
        <w:tab w:val="right" w:pos="9026"/>
      </w:tabs>
      <w:jc w:val="left"/>
      <w:rPr>
        <w:rFonts w:ascii="Calibri" w:eastAsia="Calibri" w:hAnsi="Calibri"/>
        <w:sz w:val="22"/>
        <w:szCs w:val="22"/>
        <w:lang w:val="sv-FI"/>
      </w:rPr>
    </w:pPr>
  </w:p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Pr="00E55CD8" w:rsidRDefault="00D66213" w:rsidP="00E55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16EBE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41021"/>
    <w:rsid w:val="00353A72"/>
    <w:rsid w:val="00366F6A"/>
    <w:rsid w:val="00370FA4"/>
    <w:rsid w:val="003C474F"/>
    <w:rsid w:val="003D4D46"/>
    <w:rsid w:val="00415A39"/>
    <w:rsid w:val="004357B3"/>
    <w:rsid w:val="00437591"/>
    <w:rsid w:val="004425DF"/>
    <w:rsid w:val="00463CA1"/>
    <w:rsid w:val="00464390"/>
    <w:rsid w:val="004717EB"/>
    <w:rsid w:val="0049524C"/>
    <w:rsid w:val="004E124D"/>
    <w:rsid w:val="004E52E0"/>
    <w:rsid w:val="00572A0A"/>
    <w:rsid w:val="00574CFC"/>
    <w:rsid w:val="00577DB9"/>
    <w:rsid w:val="005E1695"/>
    <w:rsid w:val="005E4C3C"/>
    <w:rsid w:val="00604459"/>
    <w:rsid w:val="00607D45"/>
    <w:rsid w:val="00645EF3"/>
    <w:rsid w:val="00647059"/>
    <w:rsid w:val="006552EC"/>
    <w:rsid w:val="0067748A"/>
    <w:rsid w:val="00693977"/>
    <w:rsid w:val="006B3A02"/>
    <w:rsid w:val="00701315"/>
    <w:rsid w:val="0070363A"/>
    <w:rsid w:val="00713662"/>
    <w:rsid w:val="00786B18"/>
    <w:rsid w:val="007B7899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0398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11286"/>
    <w:rsid w:val="00C208C2"/>
    <w:rsid w:val="00C25C8B"/>
    <w:rsid w:val="00C434DC"/>
    <w:rsid w:val="00C556A3"/>
    <w:rsid w:val="00CD1C48"/>
    <w:rsid w:val="00CF0FB3"/>
    <w:rsid w:val="00CF5E8B"/>
    <w:rsid w:val="00D17729"/>
    <w:rsid w:val="00D400F6"/>
    <w:rsid w:val="00D66213"/>
    <w:rsid w:val="00D76C75"/>
    <w:rsid w:val="00D969A9"/>
    <w:rsid w:val="00DB4AC2"/>
    <w:rsid w:val="00E05EA1"/>
    <w:rsid w:val="00E1673E"/>
    <w:rsid w:val="00E23F97"/>
    <w:rsid w:val="00E4301A"/>
    <w:rsid w:val="00E55CD8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6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sveh</cp:lastModifiedBy>
  <cp:revision>2</cp:revision>
  <cp:lastPrinted>2010-01-17T08:40:00Z</cp:lastPrinted>
  <dcterms:created xsi:type="dcterms:W3CDTF">2014-05-16T03:57:00Z</dcterms:created>
  <dcterms:modified xsi:type="dcterms:W3CDTF">2014-05-16T03:57:00Z</dcterms:modified>
</cp:coreProperties>
</file>