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0A" w:rsidRDefault="00572A0A" w:rsidP="00647059">
      <w:pPr>
        <w:pStyle w:val="Heading8"/>
        <w:rPr>
          <w:rFonts w:ascii="Arial" w:hAnsi="Arial" w:cs="Arial"/>
          <w:sz w:val="28"/>
        </w:rPr>
      </w:pPr>
    </w:p>
    <w:p w:rsidR="00647059" w:rsidRPr="00E6022B" w:rsidRDefault="00E57C87" w:rsidP="00647059">
      <w:pPr>
        <w:pStyle w:val="Heading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Derivator och integraler</w:t>
      </w:r>
    </w:p>
    <w:p w:rsidR="00647059" w:rsidRDefault="00647059" w:rsidP="00647059">
      <w:pPr>
        <w:jc w:val="left"/>
        <w:rPr>
          <w:bCs/>
          <w:szCs w:val="36"/>
        </w:rPr>
      </w:pPr>
    </w:p>
    <w:p w:rsidR="00572A0A" w:rsidRDefault="00572A0A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F34692" w:rsidRDefault="00647059" w:rsidP="00647059">
      <w:pPr>
        <w:jc w:val="center"/>
        <w:rPr>
          <w:rFonts w:ascii="Arial" w:hAnsi="Arial" w:cs="Arial"/>
          <w:b/>
          <w:bCs/>
          <w:szCs w:val="36"/>
        </w:rPr>
      </w:pPr>
      <w:r w:rsidRPr="00F34692">
        <w:rPr>
          <w:rFonts w:ascii="Arial" w:hAnsi="Arial" w:cs="Arial"/>
          <w:b/>
          <w:bCs/>
          <w:szCs w:val="36"/>
        </w:rPr>
        <w:t>Kompetens</w:t>
      </w:r>
      <w:r>
        <w:rPr>
          <w:rFonts w:ascii="Arial" w:hAnsi="Arial" w:cs="Arial"/>
          <w:b/>
          <w:bCs/>
          <w:szCs w:val="36"/>
        </w:rPr>
        <w:t>-</w:t>
      </w:r>
      <w:r w:rsidRPr="00F34692">
        <w:rPr>
          <w:rFonts w:ascii="Arial" w:hAnsi="Arial" w:cs="Arial"/>
          <w:b/>
          <w:bCs/>
          <w:szCs w:val="36"/>
        </w:rPr>
        <w:t xml:space="preserve"> och bedömningsmatris</w:t>
      </w: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050B24" w:rsidRDefault="00647059" w:rsidP="00647059">
      <w:pPr>
        <w:jc w:val="left"/>
        <w:rPr>
          <w:b/>
          <w:bCs/>
          <w:szCs w:val="36"/>
        </w:rPr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267"/>
      </w:tblGrid>
      <w:tr w:rsidR="00786B18" w:rsidRPr="000F476F" w:rsidTr="00C15BD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Specifik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kompetens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Vitsord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5</w:t>
            </w:r>
          </w:p>
        </w:tc>
      </w:tr>
      <w:tr w:rsidR="00AF3216" w:rsidRPr="00F734F3" w:rsidTr="00C15BD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3216" w:rsidRPr="00F734F3" w:rsidRDefault="00C15BD6" w:rsidP="00E57C87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Derivata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AF3216" w:rsidRPr="00F734F3" w:rsidRDefault="00C15BD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Grundläggande förståelse av begreppet derivata och behärskar enkla deriveringsregler 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AF3216" w:rsidRPr="00F734F3" w:rsidRDefault="00C15BD6" w:rsidP="00C15BD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lösa vanliga typer av standardproblem (t.ex. extremvärden, linjär approximation</w:t>
            </w:r>
            <w:r w:rsidR="00F203E0">
              <w:rPr>
                <w:rFonts w:ascii="Arial" w:hAnsi="Arial" w:cs="Arial"/>
                <w:bCs/>
                <w:sz w:val="20"/>
              </w:rPr>
              <w:t>, tillämpningar från fysiken</w:t>
            </w:r>
            <w:r>
              <w:rPr>
                <w:rFonts w:ascii="Arial" w:hAnsi="Arial" w:cs="Arial"/>
                <w:bCs/>
                <w:sz w:val="20"/>
              </w:rPr>
              <w:t xml:space="preserve">) 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AF3216" w:rsidRPr="00F734F3" w:rsidRDefault="00C15BD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tillämpa teorin på mer komplicerade tillämpningar</w:t>
            </w:r>
            <w:r w:rsidR="00F203E0">
              <w:rPr>
                <w:rFonts w:ascii="Arial" w:hAnsi="Arial" w:cs="Arial"/>
                <w:bCs/>
                <w:sz w:val="20"/>
              </w:rPr>
              <w:t xml:space="preserve"> och beräkningar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C15BD6" w:rsidRPr="00F734F3" w:rsidTr="00C15BD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5BD6" w:rsidRPr="00F734F3" w:rsidRDefault="00C15BD6" w:rsidP="00C15BD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Integral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C15BD6" w:rsidRPr="00F734F3" w:rsidRDefault="00C15BD6" w:rsidP="00C15BD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Grundläggande förståelse av begreppet integral och behärskar enkla integreringsregler</w:t>
            </w:r>
          </w:p>
        </w:tc>
        <w:tc>
          <w:tcPr>
            <w:tcW w:w="2268" w:type="dxa"/>
          </w:tcPr>
          <w:p w:rsidR="00C15BD6" w:rsidRPr="00F734F3" w:rsidRDefault="00C15BD6" w:rsidP="00C15BD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lösa vanliga typer av standardproblem (t.ex. area- och volymberäkning,</w:t>
            </w:r>
            <w:r w:rsidR="00F203E0">
              <w:rPr>
                <w:rFonts w:ascii="Arial" w:hAnsi="Arial" w:cs="Arial"/>
                <w:bCs/>
                <w:sz w:val="20"/>
              </w:rPr>
              <w:t xml:space="preserve"> tillämpningar från fysiken)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267" w:type="dxa"/>
          </w:tcPr>
          <w:p w:rsidR="00C15BD6" w:rsidRPr="00F734F3" w:rsidRDefault="00C15BD6" w:rsidP="00C15BD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tillämpa teorin på mer komplicerade tillämpningar</w:t>
            </w:r>
            <w:r w:rsidR="00F203E0">
              <w:rPr>
                <w:rFonts w:ascii="Arial" w:hAnsi="Arial" w:cs="Arial"/>
                <w:bCs/>
                <w:sz w:val="20"/>
              </w:rPr>
              <w:t xml:space="preserve"> och beräkningar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C15BD6" w:rsidRPr="00F734F3" w:rsidTr="00C15BD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5BD6" w:rsidRPr="00C82568" w:rsidRDefault="00C15BD6" w:rsidP="00C15BD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Modellering och </w:t>
            </w:r>
            <w:r w:rsidR="00F203E0">
              <w:rPr>
                <w:rFonts w:ascii="Arial" w:hAnsi="Arial" w:cs="Arial"/>
                <w:sz w:val="20"/>
              </w:rPr>
              <w:t>numeriska metoder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15BD6" w:rsidRPr="00F734F3" w:rsidRDefault="00C15BD6" w:rsidP="00C15BD6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C15BD6" w:rsidRPr="00F734F3" w:rsidRDefault="00C15BD6" w:rsidP="00F203E0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 viss förståelse för hur man gör en matematisk modell och hur denna kan lösas</w:t>
            </w:r>
            <w:r w:rsidR="00F203E0">
              <w:rPr>
                <w:rFonts w:ascii="Arial" w:hAnsi="Arial" w:cs="Arial"/>
                <w:bCs/>
                <w:sz w:val="20"/>
              </w:rPr>
              <w:t xml:space="preserve"> numeriskt</w:t>
            </w:r>
            <w:r>
              <w:rPr>
                <w:rFonts w:ascii="Arial" w:hAnsi="Arial" w:cs="Arial"/>
                <w:bCs/>
                <w:sz w:val="20"/>
              </w:rPr>
              <w:t xml:space="preserve">. </w:t>
            </w:r>
          </w:p>
        </w:tc>
        <w:tc>
          <w:tcPr>
            <w:tcW w:w="2268" w:type="dxa"/>
          </w:tcPr>
          <w:p w:rsidR="00C15BD6" w:rsidRPr="00F734F3" w:rsidRDefault="00C15BD6" w:rsidP="00F203E0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 god förståelse för hur man gör en matematisk modell och hur denna kan lösas</w:t>
            </w:r>
            <w:r w:rsidR="00F203E0">
              <w:rPr>
                <w:rFonts w:ascii="Arial" w:hAnsi="Arial" w:cs="Arial"/>
                <w:bCs/>
                <w:sz w:val="20"/>
              </w:rPr>
              <w:t xml:space="preserve"> numeriskt</w:t>
            </w:r>
            <w:r>
              <w:rPr>
                <w:rFonts w:ascii="Arial" w:hAnsi="Arial" w:cs="Arial"/>
                <w:bCs/>
                <w:sz w:val="20"/>
              </w:rPr>
              <w:t xml:space="preserve">. </w:t>
            </w:r>
          </w:p>
        </w:tc>
        <w:tc>
          <w:tcPr>
            <w:tcW w:w="2267" w:type="dxa"/>
          </w:tcPr>
          <w:p w:rsidR="00C15BD6" w:rsidRPr="00F734F3" w:rsidRDefault="00C15BD6" w:rsidP="00F203E0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Kan konstruera och </w:t>
            </w:r>
            <w:r w:rsidR="00F203E0">
              <w:rPr>
                <w:rFonts w:ascii="Arial" w:hAnsi="Arial" w:cs="Arial"/>
                <w:bCs/>
                <w:sz w:val="20"/>
              </w:rPr>
              <w:t xml:space="preserve">numeriskt </w:t>
            </w:r>
            <w:r>
              <w:rPr>
                <w:rFonts w:ascii="Arial" w:hAnsi="Arial" w:cs="Arial"/>
                <w:bCs/>
                <w:sz w:val="20"/>
              </w:rPr>
              <w:t xml:space="preserve">lösa mer komplicerade modeller. </w:t>
            </w:r>
          </w:p>
        </w:tc>
      </w:tr>
    </w:tbl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center"/>
      </w:pPr>
      <w:r>
        <w:rPr>
          <w:bCs/>
          <w:szCs w:val="36"/>
        </w:rPr>
        <w:t>___________________</w:t>
      </w:r>
    </w:p>
    <w:p w:rsidR="00F37B17" w:rsidRDefault="00F37B17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left"/>
      </w:pPr>
    </w:p>
    <w:sectPr w:rsidR="00F37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226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BF" w:rsidRDefault="002A4FBF">
      <w:r>
        <w:separator/>
      </w:r>
    </w:p>
  </w:endnote>
  <w:endnote w:type="continuationSeparator" w:id="0">
    <w:p w:rsidR="002A4FBF" w:rsidRDefault="002A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2E" w:rsidRDefault="001379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3" w:rsidRDefault="00D66213">
    <w:pPr>
      <w:pStyle w:val="Footer"/>
      <w:tabs>
        <w:tab w:val="clear" w:pos="4703"/>
        <w:tab w:val="clear" w:pos="9406"/>
        <w:tab w:val="center" w:pos="4536"/>
        <w:tab w:val="right" w:pos="9072"/>
      </w:tabs>
      <w:rPr>
        <w:sz w:val="16"/>
        <w:lang w:val="fi-FI"/>
      </w:rPr>
    </w:pPr>
    <w:r>
      <w:rPr>
        <w:sz w:val="16"/>
        <w:lang w:val="fi-F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2E" w:rsidRDefault="00137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BF" w:rsidRDefault="002A4FBF">
      <w:r>
        <w:separator/>
      </w:r>
    </w:p>
  </w:footnote>
  <w:footnote w:type="continuationSeparator" w:id="0">
    <w:p w:rsidR="002A4FBF" w:rsidRDefault="002A4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2E" w:rsidRDefault="001379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13" w:rsidRDefault="00D66213">
    <w:pPr>
      <w:pStyle w:val="Header"/>
      <w:tabs>
        <w:tab w:val="left" w:pos="1276"/>
      </w:tabs>
      <w:rPr>
        <w:sz w:val="32"/>
      </w:rPr>
    </w:pPr>
    <w:r>
      <w:rPr>
        <w:sz w:val="32"/>
      </w:rPr>
      <w:t xml:space="preserve">Yrkeshögskolan </w:t>
    </w:r>
    <w:proofErr w:type="spellStart"/>
    <w:r>
      <w:rPr>
        <w:sz w:val="32"/>
      </w:rPr>
      <w:t>Novia</w:t>
    </w:r>
    <w:proofErr w:type="spellEnd"/>
  </w:p>
  <w:p w:rsidR="00D66213" w:rsidRDefault="00D66213" w:rsidP="00F15CD0">
    <w:pPr>
      <w:pStyle w:val="Header"/>
      <w:pBdr>
        <w:bottom w:val="single" w:sz="12" w:space="8" w:color="auto"/>
      </w:pBdr>
      <w:tabs>
        <w:tab w:val="left" w:pos="1276"/>
      </w:tabs>
    </w:pPr>
    <w:r>
      <w:t xml:space="preserve">Utbildning i </w:t>
    </w:r>
    <w:r w:rsidR="0013792E">
      <w:t>lantmäteri</w:t>
    </w:r>
    <w:bookmarkStart w:id="0" w:name="_GoBack"/>
    <w:bookmarkEnd w:id="0"/>
    <w:r w:rsidR="00F15CD0">
      <w:t>teknik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92E" w:rsidRDefault="00137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93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543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">
    <w:nsid w:val="0DB75DDA"/>
    <w:multiLevelType w:val="singleLevel"/>
    <w:tmpl w:val="8A5A4726"/>
    <w:lvl w:ilvl="0">
      <w:start w:val="1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>
    <w:nsid w:val="0E557569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366CB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3477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647A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182E"/>
    <w:multiLevelType w:val="hybridMultilevel"/>
    <w:tmpl w:val="0A20D388"/>
    <w:lvl w:ilvl="0" w:tplc="E90642A4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>
    <w:nsid w:val="1F942B2B"/>
    <w:multiLevelType w:val="hybridMultilevel"/>
    <w:tmpl w:val="72EC300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>
    <w:nsid w:val="21F57439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B130B"/>
    <w:multiLevelType w:val="hybridMultilevel"/>
    <w:tmpl w:val="7A80F4E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D7357FA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711AE"/>
    <w:multiLevelType w:val="hybridMultilevel"/>
    <w:tmpl w:val="F3189AA6"/>
    <w:lvl w:ilvl="0" w:tplc="0206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451FE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152A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E23A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>
    <w:nsid w:val="45E22B69"/>
    <w:multiLevelType w:val="hybridMultilevel"/>
    <w:tmpl w:val="4BE02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B02F2"/>
    <w:multiLevelType w:val="hybridMultilevel"/>
    <w:tmpl w:val="91DAC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772E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>
    <w:nsid w:val="4FAB1067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4694A"/>
    <w:multiLevelType w:val="singleLevel"/>
    <w:tmpl w:val="FA5A0B50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>
    <w:nsid w:val="55072CC1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F5C08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2039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13D21"/>
    <w:multiLevelType w:val="hybridMultilevel"/>
    <w:tmpl w:val="D062D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3812AB"/>
    <w:multiLevelType w:val="hybridMultilevel"/>
    <w:tmpl w:val="B6A4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D662B"/>
    <w:multiLevelType w:val="hybridMultilevel"/>
    <w:tmpl w:val="75D29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1501ED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8">
    <w:nsid w:val="785F39E2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0398E"/>
    <w:multiLevelType w:val="hybridMultilevel"/>
    <w:tmpl w:val="5B6E09DA"/>
    <w:lvl w:ilvl="0" w:tplc="58262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"/>
  </w:num>
  <w:num w:numId="5">
    <w:abstractNumId w:val="20"/>
  </w:num>
  <w:num w:numId="6">
    <w:abstractNumId w:val="2"/>
  </w:num>
  <w:num w:numId="7">
    <w:abstractNumId w:val="29"/>
  </w:num>
  <w:num w:numId="8">
    <w:abstractNumId w:val="7"/>
  </w:num>
  <w:num w:numId="9">
    <w:abstractNumId w:val="25"/>
  </w:num>
  <w:num w:numId="10">
    <w:abstractNumId w:val="10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28"/>
  </w:num>
  <w:num w:numId="21">
    <w:abstractNumId w:val="14"/>
  </w:num>
  <w:num w:numId="22">
    <w:abstractNumId w:val="0"/>
  </w:num>
  <w:num w:numId="23">
    <w:abstractNumId w:val="6"/>
  </w:num>
  <w:num w:numId="24">
    <w:abstractNumId w:val="23"/>
  </w:num>
  <w:num w:numId="25">
    <w:abstractNumId w:val="5"/>
  </w:num>
  <w:num w:numId="26">
    <w:abstractNumId w:val="22"/>
  </w:num>
  <w:num w:numId="27">
    <w:abstractNumId w:val="9"/>
  </w:num>
  <w:num w:numId="28">
    <w:abstractNumId w:val="21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95"/>
    <w:rsid w:val="00044BE8"/>
    <w:rsid w:val="00050B24"/>
    <w:rsid w:val="00066141"/>
    <w:rsid w:val="000A02C6"/>
    <w:rsid w:val="000A118A"/>
    <w:rsid w:val="000A5862"/>
    <w:rsid w:val="000A6471"/>
    <w:rsid w:val="000B1256"/>
    <w:rsid w:val="000C0212"/>
    <w:rsid w:val="000C2CC8"/>
    <w:rsid w:val="000C418E"/>
    <w:rsid w:val="000F38C9"/>
    <w:rsid w:val="000F41D4"/>
    <w:rsid w:val="000F476F"/>
    <w:rsid w:val="00130425"/>
    <w:rsid w:val="0013792E"/>
    <w:rsid w:val="00137D0D"/>
    <w:rsid w:val="00181B71"/>
    <w:rsid w:val="00191EBD"/>
    <w:rsid w:val="001C1D0C"/>
    <w:rsid w:val="001F008E"/>
    <w:rsid w:val="00230582"/>
    <w:rsid w:val="00264B50"/>
    <w:rsid w:val="00274148"/>
    <w:rsid w:val="002A4FBF"/>
    <w:rsid w:val="002C1985"/>
    <w:rsid w:val="002C555E"/>
    <w:rsid w:val="002E6C7C"/>
    <w:rsid w:val="003178C8"/>
    <w:rsid w:val="003237FD"/>
    <w:rsid w:val="003313A8"/>
    <w:rsid w:val="003347B3"/>
    <w:rsid w:val="00341021"/>
    <w:rsid w:val="00366F6A"/>
    <w:rsid w:val="00370FA4"/>
    <w:rsid w:val="003C439E"/>
    <w:rsid w:val="003C474F"/>
    <w:rsid w:val="003D4D46"/>
    <w:rsid w:val="00415A39"/>
    <w:rsid w:val="004357B3"/>
    <w:rsid w:val="00437591"/>
    <w:rsid w:val="004425DF"/>
    <w:rsid w:val="0049524C"/>
    <w:rsid w:val="004E124D"/>
    <w:rsid w:val="004E52E0"/>
    <w:rsid w:val="00572A0A"/>
    <w:rsid w:val="00574CFC"/>
    <w:rsid w:val="00577DB9"/>
    <w:rsid w:val="005A0834"/>
    <w:rsid w:val="005E1695"/>
    <w:rsid w:val="00604459"/>
    <w:rsid w:val="00607D45"/>
    <w:rsid w:val="00645EF3"/>
    <w:rsid w:val="00647059"/>
    <w:rsid w:val="006552EC"/>
    <w:rsid w:val="00677420"/>
    <w:rsid w:val="0067748A"/>
    <w:rsid w:val="006B3A02"/>
    <w:rsid w:val="00701315"/>
    <w:rsid w:val="0070363A"/>
    <w:rsid w:val="00713662"/>
    <w:rsid w:val="00786B18"/>
    <w:rsid w:val="007C2CEF"/>
    <w:rsid w:val="007D2376"/>
    <w:rsid w:val="007F750F"/>
    <w:rsid w:val="00814303"/>
    <w:rsid w:val="0081448D"/>
    <w:rsid w:val="00853326"/>
    <w:rsid w:val="008732A8"/>
    <w:rsid w:val="0089518A"/>
    <w:rsid w:val="008A3FC1"/>
    <w:rsid w:val="009068FA"/>
    <w:rsid w:val="00980934"/>
    <w:rsid w:val="00982212"/>
    <w:rsid w:val="0099041B"/>
    <w:rsid w:val="009D16A0"/>
    <w:rsid w:val="00A05C50"/>
    <w:rsid w:val="00A0759F"/>
    <w:rsid w:val="00A54B06"/>
    <w:rsid w:val="00A96B40"/>
    <w:rsid w:val="00AA21B2"/>
    <w:rsid w:val="00AB475F"/>
    <w:rsid w:val="00AF3216"/>
    <w:rsid w:val="00B51B7A"/>
    <w:rsid w:val="00B71EC2"/>
    <w:rsid w:val="00B73A69"/>
    <w:rsid w:val="00B83D69"/>
    <w:rsid w:val="00B87CF1"/>
    <w:rsid w:val="00BD70D3"/>
    <w:rsid w:val="00BD71D8"/>
    <w:rsid w:val="00C15BD6"/>
    <w:rsid w:val="00C208C2"/>
    <w:rsid w:val="00C25C8B"/>
    <w:rsid w:val="00C42F34"/>
    <w:rsid w:val="00C434DC"/>
    <w:rsid w:val="00C556A3"/>
    <w:rsid w:val="00C82568"/>
    <w:rsid w:val="00CD1C48"/>
    <w:rsid w:val="00CF5E8B"/>
    <w:rsid w:val="00D17729"/>
    <w:rsid w:val="00D400F6"/>
    <w:rsid w:val="00D66213"/>
    <w:rsid w:val="00D969A9"/>
    <w:rsid w:val="00DB4AC2"/>
    <w:rsid w:val="00E05EA1"/>
    <w:rsid w:val="00E1673E"/>
    <w:rsid w:val="00E23F97"/>
    <w:rsid w:val="00E4301A"/>
    <w:rsid w:val="00E57C87"/>
    <w:rsid w:val="00E6022B"/>
    <w:rsid w:val="00E645EC"/>
    <w:rsid w:val="00E92F20"/>
    <w:rsid w:val="00ED5D2E"/>
    <w:rsid w:val="00F00D09"/>
    <w:rsid w:val="00F15CD0"/>
    <w:rsid w:val="00F203E0"/>
    <w:rsid w:val="00F34692"/>
    <w:rsid w:val="00F37B17"/>
    <w:rsid w:val="00F442D4"/>
    <w:rsid w:val="00F55494"/>
    <w:rsid w:val="00F64171"/>
    <w:rsid w:val="00F734F3"/>
    <w:rsid w:val="00F902AF"/>
    <w:rsid w:val="00FB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3"/>
    </w:pPr>
    <w:rPr>
      <w:i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304"/>
      <w:jc w:val="left"/>
      <w:outlineLvl w:val="6"/>
    </w:pPr>
    <w:rPr>
      <w:b/>
      <w:szCs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7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</w:pPr>
    <w:rPr>
      <w:b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1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ELPA.dot</Template>
  <TotalTime>0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SYH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EL</dc:creator>
  <cp:lastModifiedBy>Sem Timmerbacka</cp:lastModifiedBy>
  <cp:revision>2</cp:revision>
  <cp:lastPrinted>2010-01-17T08:40:00Z</cp:lastPrinted>
  <dcterms:created xsi:type="dcterms:W3CDTF">2014-05-20T06:54:00Z</dcterms:created>
  <dcterms:modified xsi:type="dcterms:W3CDTF">2014-05-20T06:54:00Z</dcterms:modified>
</cp:coreProperties>
</file>