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4B7637" w:rsidP="001828DD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Teknisk och ekonomisk rapportering</w:t>
      </w:r>
    </w:p>
    <w:p w:rsidR="00BC2895" w:rsidRPr="00BC2895" w:rsidRDefault="00BC2895" w:rsidP="00BC2895"/>
    <w:p w:rsidR="00647059" w:rsidRDefault="00647059" w:rsidP="00E47547">
      <w:pPr>
        <w:ind w:left="1304" w:firstLine="1304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1828DD" w:rsidRPr="001828DD" w:rsidRDefault="001828DD" w:rsidP="001828DD">
      <w:pPr>
        <w:jc w:val="center"/>
        <w:rPr>
          <w:rFonts w:ascii="Arial" w:hAnsi="Arial" w:cs="Arial"/>
          <w:b/>
          <w:bCs/>
          <w:szCs w:val="36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823"/>
        <w:gridCol w:w="1823"/>
        <w:gridCol w:w="2111"/>
      </w:tblGrid>
      <w:tr w:rsidR="00786B18" w:rsidRPr="000F476F" w:rsidTr="001828DD">
        <w:trPr>
          <w:trHeight w:val="50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786B18" w:rsidRPr="00F734F3" w:rsidTr="001828DD">
        <w:trPr>
          <w:trHeight w:val="4467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9F5702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  <w:r w:rsidR="00597443">
              <w:rPr>
                <w:rFonts w:ascii="Arial" w:hAnsi="Arial" w:cs="Arial"/>
                <w:sz w:val="20"/>
              </w:rPr>
              <w:t xml:space="preserve"> rapportering</w:t>
            </w:r>
            <w:r w:rsidR="00BC28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</w:tcPr>
          <w:p w:rsidR="00647059" w:rsidRDefault="00597443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dokumentera en teknisk eller ekonomisk uppgift i enlighet med skriv- och uppställningsregler.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Kan använda referenser.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Kan använda ett så gott som felfritt skriftspråk med lämplig stilnivå.</w:t>
            </w:r>
          </w:p>
          <w:p w:rsidR="008A3FC1" w:rsidRPr="00F734F3" w:rsidRDefault="008A3FC1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:rsidR="00647059" w:rsidRDefault="009F5702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och dokumentera inom kompetensområdet. Kan förankra i teorier och i tidigare praktisk kunskap. Behärskar skriv- och uppställnings</w:t>
            </w:r>
            <w:r w:rsidR="001859E3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den språkliga stilnivå som är lämplig i en formell text.</w:t>
            </w:r>
          </w:p>
          <w:p w:rsidR="008A3FC1" w:rsidRPr="00F734F3" w:rsidRDefault="008A3FC1" w:rsidP="00C434DC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8A3FC1" w:rsidRDefault="00597443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sammanställa krävande t</w:t>
            </w:r>
            <w:r w:rsidR="009F5702">
              <w:rPr>
                <w:rFonts w:ascii="Arial" w:hAnsi="Arial" w:cs="Arial"/>
                <w:bCs/>
                <w:sz w:val="20"/>
              </w:rPr>
              <w:t>exter, kan utveckla och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precisera problemställningar. Kan f</w:t>
            </w:r>
            <w:r w:rsidR="009F5702">
              <w:rPr>
                <w:rFonts w:ascii="Arial" w:hAnsi="Arial" w:cs="Arial"/>
                <w:bCs/>
                <w:sz w:val="20"/>
              </w:rPr>
              <w:t>örank</w:t>
            </w:r>
            <w:r w:rsidR="00C91AD4">
              <w:rPr>
                <w:rFonts w:ascii="Arial" w:hAnsi="Arial" w:cs="Arial"/>
                <w:bCs/>
                <w:sz w:val="20"/>
              </w:rPr>
              <w:t>ra</w:t>
            </w:r>
            <w:r w:rsidR="009F5702">
              <w:rPr>
                <w:rFonts w:ascii="Arial" w:hAnsi="Arial" w:cs="Arial"/>
                <w:bCs/>
                <w:sz w:val="20"/>
              </w:rPr>
              <w:t xml:space="preserve"> dokumentationen i praktisk och teoretisk kunskap inom kompetensområdet.</w:t>
            </w:r>
            <w:r w:rsidR="00C91AD4">
              <w:rPr>
                <w:rFonts w:ascii="Arial" w:hAnsi="Arial" w:cs="Arial"/>
                <w:bCs/>
                <w:sz w:val="20"/>
              </w:rPr>
              <w:t xml:space="preserve"> Visar en säker kunskap om </w:t>
            </w:r>
            <w:r w:rsidR="009F5702">
              <w:rPr>
                <w:rFonts w:ascii="Arial" w:hAnsi="Arial" w:cs="Arial"/>
                <w:bCs/>
                <w:sz w:val="20"/>
              </w:rPr>
              <w:t>skriv- och uppställnings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 w:rsidR="009F5702">
              <w:rPr>
                <w:rFonts w:ascii="Arial" w:hAnsi="Arial" w:cs="Arial"/>
                <w:bCs/>
                <w:sz w:val="20"/>
              </w:rPr>
              <w:t>regler.</w:t>
            </w:r>
            <w:r w:rsidR="001859E3">
              <w:rPr>
                <w:rFonts w:ascii="Arial" w:hAnsi="Arial" w:cs="Arial"/>
                <w:bCs/>
                <w:sz w:val="20"/>
              </w:rPr>
              <w:t xml:space="preserve"> Behärskar berömligt den språkliga stilnivå som är lämplig i en formell text.</w:t>
            </w:r>
          </w:p>
          <w:p w:rsidR="00423F35" w:rsidRPr="00F734F3" w:rsidRDefault="00423F35" w:rsidP="00597443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17729" w:rsidRPr="00F734F3" w:rsidTr="001828DD">
        <w:trPr>
          <w:trHeight w:val="3211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Pr="00F734F3" w:rsidRDefault="00F0398B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F5702">
              <w:rPr>
                <w:rFonts w:ascii="Arial" w:hAnsi="Arial" w:cs="Arial"/>
                <w:sz w:val="20"/>
              </w:rPr>
              <w:t>lanering</w:t>
            </w:r>
            <w:r w:rsidR="00D177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och informationssökning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göra upp en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enkel </w:t>
            </w:r>
            <w:r>
              <w:rPr>
                <w:rFonts w:ascii="Arial" w:hAnsi="Arial" w:cs="Arial"/>
                <w:bCs/>
                <w:sz w:val="20"/>
              </w:rPr>
              <w:t>arbetsplan för en uppgift som ska leda till en teknisk eller ekonomisk dokumentation.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 Kan söka fram källor av olika slag inom kompetensområdet.</w:t>
            </w:r>
          </w:p>
          <w:p w:rsidR="008A3FC1" w:rsidRPr="00F734F3" w:rsidRDefault="008A3FC1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göra upp en arbetsplan som visar på kunskap att planera en uppgift med tillhörande dokumentation. </w:t>
            </w:r>
          </w:p>
          <w:p w:rsidR="00D17729" w:rsidRPr="00F734F3" w:rsidRDefault="00F0398B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söka fram källor av olika slag inom kompentens</w:t>
            </w:r>
            <w:r w:rsidR="00BC2895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området med viss källkritik.</w:t>
            </w:r>
          </w:p>
        </w:tc>
        <w:tc>
          <w:tcPr>
            <w:tcW w:w="2111" w:type="dxa"/>
          </w:tcPr>
          <w:p w:rsidR="00D17729" w:rsidRDefault="005640E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göra upp en detaljerad arbets</w:t>
            </w:r>
            <w:r w:rsidR="00F0398B">
              <w:rPr>
                <w:rFonts w:ascii="Arial" w:hAnsi="Arial" w:cs="Arial"/>
                <w:bCs/>
                <w:sz w:val="20"/>
              </w:rPr>
              <w:t>plan för en uppgift som ska leda till en utförlig teknisk eller ekonomisk dokumentation.  Visar förmåga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att källkritiskt söka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mångsidig </w:t>
            </w:r>
            <w:r w:rsidR="00F0398B">
              <w:rPr>
                <w:rFonts w:ascii="Arial" w:hAnsi="Arial" w:cs="Arial"/>
                <w:bCs/>
                <w:sz w:val="20"/>
              </w:rPr>
              <w:t xml:space="preserve">information inom kompetensområdet. </w:t>
            </w:r>
          </w:p>
          <w:p w:rsidR="00D17729" w:rsidRPr="00F734F3" w:rsidRDefault="00D17729" w:rsidP="00B73A6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786B18" w:rsidRPr="00F734F3" w:rsidTr="001828DD">
        <w:trPr>
          <w:trHeight w:val="1239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1859E3" w:rsidP="004B763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Referenssystem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:rsidR="00647059" w:rsidRDefault="001828DD" w:rsidP="00786B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Känner till </w:t>
            </w:r>
            <w:r w:rsidR="001859E3">
              <w:rPr>
                <w:rFonts w:ascii="Arial" w:hAnsi="Arial" w:cs="Arial"/>
                <w:sz w:val="20"/>
              </w:rPr>
              <w:t xml:space="preserve">ett referenssystem och göra upp en </w:t>
            </w:r>
            <w:r>
              <w:rPr>
                <w:rFonts w:ascii="Arial" w:hAnsi="Arial" w:cs="Arial"/>
                <w:sz w:val="20"/>
              </w:rPr>
              <w:t xml:space="preserve">enkel </w:t>
            </w:r>
            <w:r w:rsidR="001859E3">
              <w:rPr>
                <w:rFonts w:ascii="Arial" w:hAnsi="Arial" w:cs="Arial"/>
                <w:sz w:val="20"/>
              </w:rPr>
              <w:t>källförteckning.</w:t>
            </w:r>
          </w:p>
          <w:p w:rsidR="008A3FC1" w:rsidRPr="00F734F3" w:rsidRDefault="008A3FC1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23" w:type="dxa"/>
          </w:tcPr>
          <w:p w:rsidR="00786B18" w:rsidRDefault="001828DD" w:rsidP="00786B18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använda ett referenssystem och kan göra upp en tillhörande källförteckning med olika slags källor.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47059" w:rsidRPr="00F734F3" w:rsidRDefault="00647059" w:rsidP="002C555E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1" w:type="dxa"/>
          </w:tcPr>
          <w:p w:rsidR="00647059" w:rsidRPr="00F734F3" w:rsidRDefault="001828DD" w:rsidP="00BC2895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Behärskar ett </w:t>
            </w:r>
            <w:r w:rsidR="00423F35">
              <w:rPr>
                <w:rFonts w:ascii="Arial" w:hAnsi="Arial" w:cs="Arial"/>
                <w:bCs/>
                <w:sz w:val="20"/>
              </w:rPr>
              <w:t xml:space="preserve">eller flera </w:t>
            </w:r>
            <w:r>
              <w:rPr>
                <w:rFonts w:ascii="Arial" w:hAnsi="Arial" w:cs="Arial"/>
                <w:bCs/>
                <w:sz w:val="20"/>
              </w:rPr>
              <w:t>referenssystem och kan g</w:t>
            </w:r>
            <w:r w:rsidR="00BC2895">
              <w:rPr>
                <w:rFonts w:ascii="Arial" w:hAnsi="Arial" w:cs="Arial"/>
                <w:bCs/>
                <w:sz w:val="20"/>
              </w:rPr>
              <w:t xml:space="preserve">öra upp en källförteckning. 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F37B17" w:rsidRDefault="00647059" w:rsidP="00583666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BF" w:rsidRDefault="00DA1DBF">
      <w:r>
        <w:separator/>
      </w:r>
    </w:p>
  </w:endnote>
  <w:endnote w:type="continuationSeparator" w:id="0">
    <w:p w:rsidR="00DA1DBF" w:rsidRDefault="00DA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3" w:rsidRDefault="009D3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3" w:rsidRDefault="009D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BF" w:rsidRDefault="00DA1DBF">
      <w:r>
        <w:separator/>
      </w:r>
    </w:p>
  </w:footnote>
  <w:footnote w:type="continuationSeparator" w:id="0">
    <w:p w:rsidR="00DA1DBF" w:rsidRDefault="00DA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3" w:rsidRDefault="009D3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9D3F43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3" w:rsidRDefault="009D3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828DD"/>
    <w:rsid w:val="001859E3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66F6A"/>
    <w:rsid w:val="00370FA4"/>
    <w:rsid w:val="003C474F"/>
    <w:rsid w:val="00415A39"/>
    <w:rsid w:val="00423F35"/>
    <w:rsid w:val="004357B3"/>
    <w:rsid w:val="00437591"/>
    <w:rsid w:val="0049524C"/>
    <w:rsid w:val="004B7637"/>
    <w:rsid w:val="004E124D"/>
    <w:rsid w:val="005640E9"/>
    <w:rsid w:val="00572A0A"/>
    <w:rsid w:val="00574CFC"/>
    <w:rsid w:val="00577DB9"/>
    <w:rsid w:val="00583666"/>
    <w:rsid w:val="00597443"/>
    <w:rsid w:val="005E1695"/>
    <w:rsid w:val="00604459"/>
    <w:rsid w:val="00607D45"/>
    <w:rsid w:val="00646D2B"/>
    <w:rsid w:val="00647059"/>
    <w:rsid w:val="006552EC"/>
    <w:rsid w:val="0067748A"/>
    <w:rsid w:val="006B3A02"/>
    <w:rsid w:val="00713662"/>
    <w:rsid w:val="007469C9"/>
    <w:rsid w:val="00786B18"/>
    <w:rsid w:val="007C75B3"/>
    <w:rsid w:val="007D2376"/>
    <w:rsid w:val="007F750F"/>
    <w:rsid w:val="0081448D"/>
    <w:rsid w:val="00822EBD"/>
    <w:rsid w:val="008732A8"/>
    <w:rsid w:val="0089518A"/>
    <w:rsid w:val="008A3FC1"/>
    <w:rsid w:val="009068FA"/>
    <w:rsid w:val="00980934"/>
    <w:rsid w:val="00982212"/>
    <w:rsid w:val="0099041B"/>
    <w:rsid w:val="009D3F43"/>
    <w:rsid w:val="009F5702"/>
    <w:rsid w:val="00A05C50"/>
    <w:rsid w:val="00A0759F"/>
    <w:rsid w:val="00A54B06"/>
    <w:rsid w:val="00A96B40"/>
    <w:rsid w:val="00AB475F"/>
    <w:rsid w:val="00B51B7A"/>
    <w:rsid w:val="00B71EC2"/>
    <w:rsid w:val="00B73A69"/>
    <w:rsid w:val="00B83D69"/>
    <w:rsid w:val="00B87CF1"/>
    <w:rsid w:val="00BC2895"/>
    <w:rsid w:val="00BD71D8"/>
    <w:rsid w:val="00C25C8B"/>
    <w:rsid w:val="00C434DC"/>
    <w:rsid w:val="00C556A3"/>
    <w:rsid w:val="00C91AD4"/>
    <w:rsid w:val="00CD1C48"/>
    <w:rsid w:val="00CF5E8B"/>
    <w:rsid w:val="00D17729"/>
    <w:rsid w:val="00D400F6"/>
    <w:rsid w:val="00D66213"/>
    <w:rsid w:val="00D969A9"/>
    <w:rsid w:val="00DA1DBF"/>
    <w:rsid w:val="00E05EA1"/>
    <w:rsid w:val="00E1673E"/>
    <w:rsid w:val="00E23F97"/>
    <w:rsid w:val="00E4301A"/>
    <w:rsid w:val="00E47547"/>
    <w:rsid w:val="00E6022B"/>
    <w:rsid w:val="00E645EC"/>
    <w:rsid w:val="00E92F20"/>
    <w:rsid w:val="00ED5D2E"/>
    <w:rsid w:val="00F00D09"/>
    <w:rsid w:val="00F0398B"/>
    <w:rsid w:val="00F15CD0"/>
    <w:rsid w:val="00F34692"/>
    <w:rsid w:val="00F37B17"/>
    <w:rsid w:val="00F442D4"/>
    <w:rsid w:val="00F522C9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2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2014-05-20T07:20:00Z</dcterms:created>
  <dcterms:modified xsi:type="dcterms:W3CDTF">2014-05-20T07:20:00Z</dcterms:modified>
</cp:coreProperties>
</file>